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1B71" w14:textId="77777777" w:rsidR="00F86B3B" w:rsidRDefault="00F86B3B" w:rsidP="00F86B3B">
      <w:pPr>
        <w:jc w:val="center"/>
        <w:rPr>
          <w:rFonts w:ascii="Times New Roman" w:hAnsi="Times New Roman" w:cs="Times New Roman"/>
          <w:sz w:val="24"/>
          <w:szCs w:val="24"/>
        </w:rPr>
      </w:pPr>
    </w:p>
    <w:p w14:paraId="6AB48D8C" w14:textId="77777777" w:rsidR="00F86B3B" w:rsidRDefault="00F86B3B" w:rsidP="00F86B3B">
      <w:pPr>
        <w:jc w:val="center"/>
        <w:rPr>
          <w:rFonts w:ascii="Times New Roman" w:hAnsi="Times New Roman" w:cs="Times New Roman"/>
          <w:sz w:val="24"/>
          <w:szCs w:val="24"/>
        </w:rPr>
      </w:pPr>
    </w:p>
    <w:p w14:paraId="2BA72959" w14:textId="77777777" w:rsidR="00F86B3B" w:rsidRDefault="00F86B3B" w:rsidP="00F86B3B">
      <w:pPr>
        <w:jc w:val="center"/>
        <w:rPr>
          <w:rFonts w:ascii="Times New Roman" w:hAnsi="Times New Roman" w:cs="Times New Roman"/>
          <w:sz w:val="24"/>
          <w:szCs w:val="24"/>
        </w:rPr>
      </w:pPr>
    </w:p>
    <w:p w14:paraId="46EA0DFA" w14:textId="77777777" w:rsidR="00F86B3B" w:rsidRDefault="00F86B3B" w:rsidP="00F86B3B">
      <w:pPr>
        <w:jc w:val="center"/>
        <w:rPr>
          <w:rFonts w:ascii="Times New Roman" w:hAnsi="Times New Roman" w:cs="Times New Roman"/>
          <w:sz w:val="24"/>
          <w:szCs w:val="24"/>
        </w:rPr>
      </w:pPr>
    </w:p>
    <w:p w14:paraId="1C271713" w14:textId="77777777" w:rsidR="00F86B3B" w:rsidRDefault="00F86B3B" w:rsidP="00F86B3B">
      <w:pPr>
        <w:jc w:val="center"/>
        <w:rPr>
          <w:rFonts w:ascii="Times New Roman" w:hAnsi="Times New Roman" w:cs="Times New Roman"/>
          <w:sz w:val="24"/>
          <w:szCs w:val="24"/>
        </w:rPr>
      </w:pPr>
    </w:p>
    <w:p w14:paraId="22ACF2EB" w14:textId="77777777" w:rsidR="00F86B3B" w:rsidRDefault="00F86B3B" w:rsidP="00F86B3B">
      <w:pPr>
        <w:jc w:val="center"/>
        <w:rPr>
          <w:rFonts w:ascii="Times New Roman" w:hAnsi="Times New Roman" w:cs="Times New Roman"/>
          <w:sz w:val="24"/>
          <w:szCs w:val="24"/>
        </w:rPr>
      </w:pPr>
    </w:p>
    <w:p w14:paraId="5FEFF1FE" w14:textId="77777777" w:rsidR="00F86B3B" w:rsidRDefault="00F86B3B" w:rsidP="00F86B3B">
      <w:pPr>
        <w:jc w:val="center"/>
        <w:rPr>
          <w:rFonts w:ascii="Times New Roman" w:hAnsi="Times New Roman" w:cs="Times New Roman"/>
          <w:sz w:val="24"/>
          <w:szCs w:val="24"/>
        </w:rPr>
      </w:pPr>
    </w:p>
    <w:p w14:paraId="13238833" w14:textId="77777777" w:rsidR="00F86B3B" w:rsidRDefault="00F86B3B" w:rsidP="00F86B3B">
      <w:pPr>
        <w:jc w:val="center"/>
        <w:rPr>
          <w:rFonts w:ascii="Times New Roman" w:hAnsi="Times New Roman" w:cs="Times New Roman"/>
          <w:sz w:val="24"/>
          <w:szCs w:val="24"/>
        </w:rPr>
      </w:pPr>
    </w:p>
    <w:p w14:paraId="552CC7B8" w14:textId="77777777" w:rsidR="00F86B3B" w:rsidRDefault="00F86B3B" w:rsidP="00F86B3B">
      <w:pPr>
        <w:jc w:val="center"/>
        <w:rPr>
          <w:rFonts w:ascii="Times New Roman" w:hAnsi="Times New Roman" w:cs="Times New Roman"/>
          <w:sz w:val="24"/>
          <w:szCs w:val="24"/>
        </w:rPr>
      </w:pPr>
    </w:p>
    <w:p w14:paraId="31F6CAB7" w14:textId="77777777" w:rsidR="00F86B3B" w:rsidRDefault="00F86B3B" w:rsidP="00F86B3B">
      <w:pPr>
        <w:jc w:val="center"/>
        <w:rPr>
          <w:rFonts w:ascii="Times New Roman" w:hAnsi="Times New Roman" w:cs="Times New Roman"/>
          <w:sz w:val="24"/>
          <w:szCs w:val="24"/>
        </w:rPr>
      </w:pPr>
    </w:p>
    <w:p w14:paraId="63CBA565" w14:textId="77777777" w:rsidR="00F86B3B" w:rsidRDefault="00F86B3B" w:rsidP="00F86B3B">
      <w:pPr>
        <w:jc w:val="center"/>
        <w:rPr>
          <w:rFonts w:ascii="Times New Roman" w:hAnsi="Times New Roman" w:cs="Times New Roman"/>
          <w:sz w:val="24"/>
          <w:szCs w:val="24"/>
        </w:rPr>
      </w:pPr>
    </w:p>
    <w:p w14:paraId="16950882" w14:textId="7DCB29A4" w:rsidR="0011064D" w:rsidRDefault="00A26012" w:rsidP="00F86B3B">
      <w:pPr>
        <w:pStyle w:val="APAFormat"/>
        <w:jc w:val="center"/>
      </w:pPr>
      <w:r>
        <w:t>Metadata Analysis</w:t>
      </w:r>
    </w:p>
    <w:p w14:paraId="6E741D85" w14:textId="26B9B412" w:rsidR="00F86B3B" w:rsidRDefault="00A26012" w:rsidP="00F86B3B">
      <w:pPr>
        <w:pStyle w:val="APAFormat"/>
        <w:jc w:val="center"/>
        <w:rPr>
          <w:rFonts w:cs="Times New Roman"/>
          <w:szCs w:val="24"/>
        </w:rPr>
      </w:pPr>
      <w:r>
        <w:rPr>
          <w:rFonts w:cs="Times New Roman"/>
          <w:szCs w:val="24"/>
        </w:rPr>
        <w:t>Allan Wheelock</w:t>
      </w:r>
    </w:p>
    <w:p w14:paraId="779D5D4A" w14:textId="77777777" w:rsidR="00F86B3B" w:rsidRDefault="00F86B3B" w:rsidP="00F86B3B">
      <w:pPr>
        <w:pStyle w:val="APAFormat"/>
        <w:jc w:val="center"/>
        <w:rPr>
          <w:rFonts w:cs="Times New Roman"/>
          <w:szCs w:val="24"/>
        </w:rPr>
      </w:pPr>
      <w:r>
        <w:rPr>
          <w:rFonts w:cs="Times New Roman"/>
          <w:szCs w:val="24"/>
        </w:rPr>
        <w:t>University of Advancing Technology</w:t>
      </w:r>
    </w:p>
    <w:p w14:paraId="6B10E853" w14:textId="77777777" w:rsidR="00F86B3B" w:rsidRDefault="00F86B3B" w:rsidP="00F86B3B">
      <w:pPr>
        <w:jc w:val="center"/>
        <w:rPr>
          <w:rFonts w:ascii="Times New Roman" w:hAnsi="Times New Roman" w:cs="Times New Roman"/>
          <w:sz w:val="24"/>
          <w:szCs w:val="24"/>
        </w:rPr>
      </w:pPr>
    </w:p>
    <w:p w14:paraId="02ADAF84" w14:textId="77777777" w:rsidR="00F86B3B" w:rsidRDefault="00F86B3B" w:rsidP="00F86B3B">
      <w:pPr>
        <w:jc w:val="center"/>
        <w:rPr>
          <w:rFonts w:ascii="Times New Roman" w:hAnsi="Times New Roman" w:cs="Times New Roman"/>
          <w:sz w:val="24"/>
          <w:szCs w:val="24"/>
        </w:rPr>
      </w:pPr>
    </w:p>
    <w:p w14:paraId="5C331C10" w14:textId="77777777" w:rsidR="00F86B3B" w:rsidRDefault="00F86B3B" w:rsidP="00F86B3B">
      <w:pPr>
        <w:jc w:val="center"/>
        <w:rPr>
          <w:rFonts w:ascii="Times New Roman" w:hAnsi="Times New Roman" w:cs="Times New Roman"/>
          <w:sz w:val="24"/>
          <w:szCs w:val="24"/>
        </w:rPr>
      </w:pPr>
    </w:p>
    <w:p w14:paraId="2FC88C19" w14:textId="77777777" w:rsidR="00F86B3B" w:rsidRDefault="00F86B3B" w:rsidP="00F86B3B">
      <w:pPr>
        <w:jc w:val="center"/>
        <w:rPr>
          <w:rFonts w:ascii="Times New Roman" w:hAnsi="Times New Roman" w:cs="Times New Roman"/>
          <w:sz w:val="24"/>
          <w:szCs w:val="24"/>
        </w:rPr>
      </w:pPr>
    </w:p>
    <w:p w14:paraId="3BB37658" w14:textId="77777777" w:rsidR="00F86B3B" w:rsidRDefault="00F86B3B" w:rsidP="00F86B3B">
      <w:pPr>
        <w:jc w:val="center"/>
        <w:rPr>
          <w:rFonts w:ascii="Times New Roman" w:hAnsi="Times New Roman" w:cs="Times New Roman"/>
          <w:sz w:val="24"/>
          <w:szCs w:val="24"/>
        </w:rPr>
      </w:pPr>
    </w:p>
    <w:p w14:paraId="6ECFF0F2" w14:textId="77777777" w:rsidR="00F86B3B" w:rsidRDefault="00F86B3B" w:rsidP="00F86B3B">
      <w:pPr>
        <w:jc w:val="center"/>
        <w:rPr>
          <w:rFonts w:ascii="Times New Roman" w:hAnsi="Times New Roman" w:cs="Times New Roman"/>
          <w:sz w:val="24"/>
          <w:szCs w:val="24"/>
        </w:rPr>
      </w:pPr>
    </w:p>
    <w:p w14:paraId="3A5B7218" w14:textId="77777777" w:rsidR="00F86B3B" w:rsidRDefault="00F86B3B" w:rsidP="00F86B3B">
      <w:pPr>
        <w:jc w:val="center"/>
        <w:rPr>
          <w:rFonts w:ascii="Times New Roman" w:hAnsi="Times New Roman" w:cs="Times New Roman"/>
          <w:sz w:val="24"/>
          <w:szCs w:val="24"/>
        </w:rPr>
      </w:pPr>
    </w:p>
    <w:p w14:paraId="6134D80F" w14:textId="77777777" w:rsidR="00F86B3B" w:rsidRDefault="00F86B3B" w:rsidP="00F86B3B">
      <w:pPr>
        <w:jc w:val="center"/>
        <w:rPr>
          <w:rFonts w:ascii="Times New Roman" w:hAnsi="Times New Roman" w:cs="Times New Roman"/>
          <w:sz w:val="24"/>
          <w:szCs w:val="24"/>
        </w:rPr>
      </w:pPr>
    </w:p>
    <w:p w14:paraId="4351B361" w14:textId="77777777" w:rsidR="00F86B3B" w:rsidRDefault="00F86B3B" w:rsidP="00F86B3B">
      <w:pPr>
        <w:jc w:val="center"/>
        <w:rPr>
          <w:rFonts w:ascii="Times New Roman" w:hAnsi="Times New Roman" w:cs="Times New Roman"/>
          <w:sz w:val="24"/>
          <w:szCs w:val="24"/>
        </w:rPr>
      </w:pPr>
    </w:p>
    <w:p w14:paraId="305B7AB6" w14:textId="77777777" w:rsidR="00F86B3B" w:rsidRDefault="00F86B3B" w:rsidP="00F86B3B">
      <w:pPr>
        <w:jc w:val="center"/>
        <w:rPr>
          <w:rFonts w:ascii="Times New Roman" w:hAnsi="Times New Roman" w:cs="Times New Roman"/>
          <w:sz w:val="24"/>
          <w:szCs w:val="24"/>
        </w:rPr>
      </w:pPr>
    </w:p>
    <w:p w14:paraId="407F763A"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74E76E4D" w14:textId="5C4BAE48"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A26012">
        <w:rPr>
          <w:rFonts w:ascii="Times New Roman" w:hAnsi="Times New Roman" w:cs="Times New Roman"/>
          <w:sz w:val="24"/>
          <w:szCs w:val="24"/>
        </w:rPr>
        <w:t>CFR 105 – File Systems and Structures</w:t>
      </w:r>
      <w:r w:rsidR="005D7BD9">
        <w:rPr>
          <w:rFonts w:ascii="Times New Roman" w:hAnsi="Times New Roman" w:cs="Times New Roman"/>
          <w:sz w:val="24"/>
          <w:szCs w:val="24"/>
        </w:rPr>
        <w:t xml:space="preserve">, taught by </w:t>
      </w:r>
      <w:r w:rsidR="00A26012">
        <w:rPr>
          <w:rFonts w:ascii="Times New Roman" w:hAnsi="Times New Roman" w:cs="Times New Roman"/>
          <w:sz w:val="24"/>
          <w:szCs w:val="24"/>
        </w:rPr>
        <w:t>Aaron Jones.</w:t>
      </w:r>
    </w:p>
    <w:p w14:paraId="6D7F7B01"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4FE2FA24" w14:textId="483C994B" w:rsidR="00F86B3B" w:rsidRDefault="00A26012" w:rsidP="00A26012">
      <w:pPr>
        <w:pStyle w:val="APAFormat"/>
        <w:jc w:val="center"/>
      </w:pPr>
      <w:r>
        <w:lastRenderedPageBreak/>
        <w:t>Metadata Analysis</w:t>
      </w:r>
    </w:p>
    <w:p w14:paraId="6232628B" w14:textId="0B8A861B" w:rsidR="004820DA" w:rsidRDefault="00F86B3B" w:rsidP="00A26012">
      <w:pPr>
        <w:pStyle w:val="APAFormat"/>
      </w:pPr>
      <w:r>
        <w:tab/>
      </w:r>
      <w:r w:rsidR="00A26012">
        <w:t xml:space="preserve">In this assignment we were tasked with analyzing a photo’s metadata. I wasn’t exactly sure what metadata in particular to look out for but I found a photo I liked in my camera roll and decided to analyze that one. </w:t>
      </w:r>
    </w:p>
    <w:p w14:paraId="5C475E4C" w14:textId="76BA0E55" w:rsidR="00DF396E" w:rsidRDefault="00DF396E" w:rsidP="00A26012">
      <w:pPr>
        <w:pStyle w:val="APAFormat"/>
      </w:pPr>
      <w:r>
        <w:tab/>
        <w:t xml:space="preserve">The first thing I realized when looking at the exif tool with this photo was that it tells me </w:t>
      </w:r>
      <w:r w:rsidR="00FE144D">
        <w:t>all</w:t>
      </w:r>
      <w:r>
        <w:t xml:space="preserve"> the information that I could possibly want to know. It states things as simple as the file type and file size</w:t>
      </w:r>
      <w:r w:rsidR="00C45E1C">
        <w:t>. But then I noticed it also goes into supreme detail as well. Some examples of the more detailed metadata that the exif tool finds are encoding process and the resolution and how it’s measured.</w:t>
      </w:r>
    </w:p>
    <w:p w14:paraId="64AB31EC" w14:textId="4D470E57" w:rsidR="00713C2A" w:rsidRDefault="00C45E1C" w:rsidP="00A26012">
      <w:pPr>
        <w:pStyle w:val="APAFormat"/>
      </w:pPr>
      <w:r>
        <w:tab/>
        <w:t xml:space="preserve">The photo I have chosen is a 60 KB JPEG file that was encoded with Baseline DCT, Huffman encoding. </w:t>
      </w:r>
      <w:r w:rsidR="00713C2A">
        <w:t xml:space="preserve">I’m not </w:t>
      </w:r>
      <w:r w:rsidR="00FE144D">
        <w:t>sure</w:t>
      </w:r>
      <w:r w:rsidR="00713C2A">
        <w:t xml:space="preserve"> what information to put in this document so I decided to just put a list of everything that I got from the exif tool.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5"/>
        <w:gridCol w:w="3528"/>
      </w:tblGrid>
      <w:tr w:rsidR="00713C2A" w:rsidRPr="00713C2A" w14:paraId="2549B4D2" w14:textId="77777777" w:rsidTr="00713C2A">
        <w:trPr>
          <w:tblCellSpacing w:w="15" w:type="dxa"/>
        </w:trPr>
        <w:tc>
          <w:tcPr>
            <w:tcW w:w="0" w:type="auto"/>
            <w:gridSpan w:val="2"/>
            <w:shd w:val="clear" w:color="auto" w:fill="DDDDDD"/>
            <w:vAlign w:val="center"/>
            <w:hideMark/>
          </w:tcPr>
          <w:p w14:paraId="16A7252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System</w:t>
            </w:r>
          </w:p>
        </w:tc>
      </w:tr>
      <w:tr w:rsidR="00713C2A" w:rsidRPr="00713C2A" w14:paraId="38B42539" w14:textId="77777777" w:rsidTr="00713C2A">
        <w:trPr>
          <w:tblCellSpacing w:w="15" w:type="dxa"/>
        </w:trPr>
        <w:tc>
          <w:tcPr>
            <w:tcW w:w="0" w:type="auto"/>
            <w:vAlign w:val="center"/>
            <w:hideMark/>
          </w:tcPr>
          <w:p w14:paraId="17AA99B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Name</w:t>
            </w:r>
          </w:p>
        </w:tc>
        <w:tc>
          <w:tcPr>
            <w:tcW w:w="0" w:type="auto"/>
            <w:vAlign w:val="center"/>
            <w:hideMark/>
          </w:tcPr>
          <w:p w14:paraId="06D872AE"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1843405109.exif</w:t>
            </w:r>
          </w:p>
        </w:tc>
      </w:tr>
      <w:tr w:rsidR="00713C2A" w:rsidRPr="00713C2A" w14:paraId="202FC004" w14:textId="77777777" w:rsidTr="00713C2A">
        <w:trPr>
          <w:tblCellSpacing w:w="15" w:type="dxa"/>
        </w:trPr>
        <w:tc>
          <w:tcPr>
            <w:tcW w:w="0" w:type="auto"/>
            <w:vAlign w:val="center"/>
            <w:hideMark/>
          </w:tcPr>
          <w:p w14:paraId="7204D565"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Directory</w:t>
            </w:r>
          </w:p>
        </w:tc>
        <w:tc>
          <w:tcPr>
            <w:tcW w:w="0" w:type="auto"/>
            <w:vAlign w:val="center"/>
            <w:hideMark/>
          </w:tcPr>
          <w:p w14:paraId="3E7B6DCA"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/home/exiftool/public_html/uploads</w:t>
            </w:r>
          </w:p>
        </w:tc>
      </w:tr>
      <w:tr w:rsidR="00713C2A" w:rsidRPr="00713C2A" w14:paraId="1903F1CE" w14:textId="77777777" w:rsidTr="00713C2A">
        <w:trPr>
          <w:tblCellSpacing w:w="15" w:type="dxa"/>
        </w:trPr>
        <w:tc>
          <w:tcPr>
            <w:tcW w:w="0" w:type="auto"/>
            <w:vAlign w:val="center"/>
            <w:hideMark/>
          </w:tcPr>
          <w:p w14:paraId="62E626E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Size</w:t>
            </w:r>
          </w:p>
        </w:tc>
        <w:tc>
          <w:tcPr>
            <w:tcW w:w="0" w:type="auto"/>
            <w:vAlign w:val="center"/>
            <w:hideMark/>
          </w:tcPr>
          <w:p w14:paraId="32704B42"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60 kB</w:t>
            </w:r>
          </w:p>
        </w:tc>
      </w:tr>
      <w:tr w:rsidR="00713C2A" w:rsidRPr="00713C2A" w14:paraId="383565E0" w14:textId="77777777" w:rsidTr="00713C2A">
        <w:trPr>
          <w:tblCellSpacing w:w="15" w:type="dxa"/>
        </w:trPr>
        <w:tc>
          <w:tcPr>
            <w:tcW w:w="0" w:type="auto"/>
            <w:vAlign w:val="center"/>
            <w:hideMark/>
          </w:tcPr>
          <w:p w14:paraId="4760229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Modification Date/Time</w:t>
            </w:r>
          </w:p>
        </w:tc>
        <w:tc>
          <w:tcPr>
            <w:tcW w:w="0" w:type="auto"/>
            <w:vAlign w:val="center"/>
            <w:hideMark/>
          </w:tcPr>
          <w:p w14:paraId="4E1C8C0B"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2021:09:27 04:29:45+07:00</w:t>
            </w:r>
          </w:p>
        </w:tc>
      </w:tr>
      <w:tr w:rsidR="00713C2A" w:rsidRPr="00713C2A" w14:paraId="124B3207" w14:textId="77777777" w:rsidTr="00713C2A">
        <w:trPr>
          <w:tblCellSpacing w:w="15" w:type="dxa"/>
        </w:trPr>
        <w:tc>
          <w:tcPr>
            <w:tcW w:w="0" w:type="auto"/>
            <w:vAlign w:val="center"/>
            <w:hideMark/>
          </w:tcPr>
          <w:p w14:paraId="73922115"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Access Date/Time</w:t>
            </w:r>
          </w:p>
        </w:tc>
        <w:tc>
          <w:tcPr>
            <w:tcW w:w="0" w:type="auto"/>
            <w:vAlign w:val="center"/>
            <w:hideMark/>
          </w:tcPr>
          <w:p w14:paraId="480C133F"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2021:09:27 04:29:45+07:00</w:t>
            </w:r>
          </w:p>
        </w:tc>
      </w:tr>
      <w:tr w:rsidR="00713C2A" w:rsidRPr="00713C2A" w14:paraId="31FDC50C" w14:textId="77777777" w:rsidTr="00713C2A">
        <w:trPr>
          <w:tblCellSpacing w:w="15" w:type="dxa"/>
        </w:trPr>
        <w:tc>
          <w:tcPr>
            <w:tcW w:w="0" w:type="auto"/>
            <w:vAlign w:val="center"/>
            <w:hideMark/>
          </w:tcPr>
          <w:p w14:paraId="69CAFDB9"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Inode Change Date/Time</w:t>
            </w:r>
          </w:p>
        </w:tc>
        <w:tc>
          <w:tcPr>
            <w:tcW w:w="0" w:type="auto"/>
            <w:vAlign w:val="center"/>
            <w:hideMark/>
          </w:tcPr>
          <w:p w14:paraId="2B74917A"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2021:09:27 04:29:45+07:00</w:t>
            </w:r>
          </w:p>
        </w:tc>
      </w:tr>
      <w:tr w:rsidR="00713C2A" w:rsidRPr="00713C2A" w14:paraId="0787042E" w14:textId="77777777" w:rsidTr="00713C2A">
        <w:trPr>
          <w:tblCellSpacing w:w="15" w:type="dxa"/>
        </w:trPr>
        <w:tc>
          <w:tcPr>
            <w:tcW w:w="0" w:type="auto"/>
            <w:vAlign w:val="center"/>
            <w:hideMark/>
          </w:tcPr>
          <w:p w14:paraId="6F7D1B06"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Permissions</w:t>
            </w:r>
          </w:p>
        </w:tc>
        <w:tc>
          <w:tcPr>
            <w:tcW w:w="0" w:type="auto"/>
            <w:vAlign w:val="center"/>
            <w:hideMark/>
          </w:tcPr>
          <w:p w14:paraId="2D82A1D4"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rw-r--r--</w:t>
            </w:r>
          </w:p>
        </w:tc>
      </w:tr>
      <w:tr w:rsidR="00713C2A" w:rsidRPr="00713C2A" w14:paraId="6EF4655F" w14:textId="77777777" w:rsidTr="00713C2A">
        <w:trPr>
          <w:tblCellSpacing w:w="15" w:type="dxa"/>
        </w:trPr>
        <w:tc>
          <w:tcPr>
            <w:tcW w:w="0" w:type="auto"/>
            <w:gridSpan w:val="2"/>
            <w:shd w:val="clear" w:color="auto" w:fill="DDDDDD"/>
            <w:vAlign w:val="center"/>
            <w:hideMark/>
          </w:tcPr>
          <w:p w14:paraId="61B81B18"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w:t>
            </w:r>
          </w:p>
        </w:tc>
      </w:tr>
      <w:tr w:rsidR="00713C2A" w:rsidRPr="00713C2A" w14:paraId="3984FC51" w14:textId="77777777" w:rsidTr="00713C2A">
        <w:trPr>
          <w:tblCellSpacing w:w="15" w:type="dxa"/>
        </w:trPr>
        <w:tc>
          <w:tcPr>
            <w:tcW w:w="0" w:type="auto"/>
            <w:vAlign w:val="center"/>
            <w:hideMark/>
          </w:tcPr>
          <w:p w14:paraId="30E1DECE"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Type</w:t>
            </w:r>
          </w:p>
        </w:tc>
        <w:tc>
          <w:tcPr>
            <w:tcW w:w="0" w:type="auto"/>
            <w:vAlign w:val="center"/>
            <w:hideMark/>
          </w:tcPr>
          <w:p w14:paraId="642D50E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JPEG</w:t>
            </w:r>
          </w:p>
        </w:tc>
      </w:tr>
      <w:tr w:rsidR="00713C2A" w:rsidRPr="00713C2A" w14:paraId="4AFB690A" w14:textId="77777777" w:rsidTr="00713C2A">
        <w:trPr>
          <w:tblCellSpacing w:w="15" w:type="dxa"/>
        </w:trPr>
        <w:tc>
          <w:tcPr>
            <w:tcW w:w="0" w:type="auto"/>
            <w:vAlign w:val="center"/>
            <w:hideMark/>
          </w:tcPr>
          <w:p w14:paraId="3DD07FD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File Type Extension</w:t>
            </w:r>
          </w:p>
        </w:tc>
        <w:tc>
          <w:tcPr>
            <w:tcW w:w="0" w:type="auto"/>
            <w:vAlign w:val="center"/>
            <w:hideMark/>
          </w:tcPr>
          <w:p w14:paraId="02C497A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jpg</w:t>
            </w:r>
          </w:p>
        </w:tc>
      </w:tr>
      <w:tr w:rsidR="00713C2A" w:rsidRPr="00713C2A" w14:paraId="2D8E830B" w14:textId="77777777" w:rsidTr="00713C2A">
        <w:trPr>
          <w:tblCellSpacing w:w="15" w:type="dxa"/>
        </w:trPr>
        <w:tc>
          <w:tcPr>
            <w:tcW w:w="0" w:type="auto"/>
            <w:vAlign w:val="center"/>
            <w:hideMark/>
          </w:tcPr>
          <w:p w14:paraId="29F99062"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MIME Type</w:t>
            </w:r>
          </w:p>
        </w:tc>
        <w:tc>
          <w:tcPr>
            <w:tcW w:w="0" w:type="auto"/>
            <w:vAlign w:val="center"/>
            <w:hideMark/>
          </w:tcPr>
          <w:p w14:paraId="6624D1B9"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image/jpeg</w:t>
            </w:r>
          </w:p>
        </w:tc>
      </w:tr>
      <w:tr w:rsidR="00713C2A" w:rsidRPr="00713C2A" w14:paraId="2BCFA3F2" w14:textId="77777777" w:rsidTr="00713C2A">
        <w:trPr>
          <w:tblCellSpacing w:w="15" w:type="dxa"/>
        </w:trPr>
        <w:tc>
          <w:tcPr>
            <w:tcW w:w="0" w:type="auto"/>
            <w:vAlign w:val="center"/>
            <w:hideMark/>
          </w:tcPr>
          <w:p w14:paraId="4F4618D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Exif Byte Order</w:t>
            </w:r>
          </w:p>
        </w:tc>
        <w:tc>
          <w:tcPr>
            <w:tcW w:w="0" w:type="auto"/>
            <w:vAlign w:val="center"/>
            <w:hideMark/>
          </w:tcPr>
          <w:p w14:paraId="4F347DE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Big-endian (Motorola, MM)</w:t>
            </w:r>
          </w:p>
        </w:tc>
      </w:tr>
      <w:tr w:rsidR="00713C2A" w:rsidRPr="00713C2A" w14:paraId="38414F99" w14:textId="77777777" w:rsidTr="00713C2A">
        <w:trPr>
          <w:tblCellSpacing w:w="15" w:type="dxa"/>
        </w:trPr>
        <w:tc>
          <w:tcPr>
            <w:tcW w:w="0" w:type="auto"/>
            <w:vAlign w:val="center"/>
            <w:hideMark/>
          </w:tcPr>
          <w:p w14:paraId="57D15341"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Image Width</w:t>
            </w:r>
          </w:p>
        </w:tc>
        <w:tc>
          <w:tcPr>
            <w:tcW w:w="0" w:type="auto"/>
            <w:vAlign w:val="center"/>
            <w:hideMark/>
          </w:tcPr>
          <w:p w14:paraId="1473C460"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828</w:t>
            </w:r>
          </w:p>
        </w:tc>
      </w:tr>
      <w:tr w:rsidR="00713C2A" w:rsidRPr="00713C2A" w14:paraId="5895ED8D" w14:textId="77777777" w:rsidTr="00713C2A">
        <w:trPr>
          <w:tblCellSpacing w:w="15" w:type="dxa"/>
        </w:trPr>
        <w:tc>
          <w:tcPr>
            <w:tcW w:w="0" w:type="auto"/>
            <w:vAlign w:val="center"/>
            <w:hideMark/>
          </w:tcPr>
          <w:p w14:paraId="3C976751"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Image Height</w:t>
            </w:r>
          </w:p>
        </w:tc>
        <w:tc>
          <w:tcPr>
            <w:tcW w:w="0" w:type="auto"/>
            <w:vAlign w:val="center"/>
            <w:hideMark/>
          </w:tcPr>
          <w:p w14:paraId="176353E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1240</w:t>
            </w:r>
          </w:p>
        </w:tc>
      </w:tr>
      <w:tr w:rsidR="00713C2A" w:rsidRPr="00713C2A" w14:paraId="370AF5D9" w14:textId="77777777" w:rsidTr="00713C2A">
        <w:trPr>
          <w:tblCellSpacing w:w="15" w:type="dxa"/>
        </w:trPr>
        <w:tc>
          <w:tcPr>
            <w:tcW w:w="0" w:type="auto"/>
            <w:vAlign w:val="center"/>
            <w:hideMark/>
          </w:tcPr>
          <w:p w14:paraId="0AC71C02"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Encoding Process</w:t>
            </w:r>
          </w:p>
        </w:tc>
        <w:tc>
          <w:tcPr>
            <w:tcW w:w="0" w:type="auto"/>
            <w:vAlign w:val="center"/>
            <w:hideMark/>
          </w:tcPr>
          <w:p w14:paraId="138A2DC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Baseline DCT, Huffman coding</w:t>
            </w:r>
          </w:p>
        </w:tc>
      </w:tr>
      <w:tr w:rsidR="00713C2A" w:rsidRPr="00713C2A" w14:paraId="379CFBE7" w14:textId="77777777" w:rsidTr="00713C2A">
        <w:trPr>
          <w:tblCellSpacing w:w="15" w:type="dxa"/>
        </w:trPr>
        <w:tc>
          <w:tcPr>
            <w:tcW w:w="0" w:type="auto"/>
            <w:vAlign w:val="center"/>
            <w:hideMark/>
          </w:tcPr>
          <w:p w14:paraId="3A865568"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Bits Per Sample</w:t>
            </w:r>
          </w:p>
        </w:tc>
        <w:tc>
          <w:tcPr>
            <w:tcW w:w="0" w:type="auto"/>
            <w:vAlign w:val="center"/>
            <w:hideMark/>
          </w:tcPr>
          <w:p w14:paraId="4E874CE0"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8</w:t>
            </w:r>
          </w:p>
        </w:tc>
      </w:tr>
      <w:tr w:rsidR="00713C2A" w:rsidRPr="00713C2A" w14:paraId="2E33090F" w14:textId="77777777" w:rsidTr="00713C2A">
        <w:trPr>
          <w:tblCellSpacing w:w="15" w:type="dxa"/>
        </w:trPr>
        <w:tc>
          <w:tcPr>
            <w:tcW w:w="0" w:type="auto"/>
            <w:vAlign w:val="center"/>
            <w:hideMark/>
          </w:tcPr>
          <w:p w14:paraId="1C788E2F"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Color Components</w:t>
            </w:r>
          </w:p>
        </w:tc>
        <w:tc>
          <w:tcPr>
            <w:tcW w:w="0" w:type="auto"/>
            <w:vAlign w:val="center"/>
            <w:hideMark/>
          </w:tcPr>
          <w:p w14:paraId="57F35C91"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3</w:t>
            </w:r>
          </w:p>
        </w:tc>
      </w:tr>
      <w:tr w:rsidR="00713C2A" w:rsidRPr="00713C2A" w14:paraId="2A5B155F" w14:textId="77777777" w:rsidTr="00713C2A">
        <w:trPr>
          <w:tblCellSpacing w:w="15" w:type="dxa"/>
        </w:trPr>
        <w:tc>
          <w:tcPr>
            <w:tcW w:w="0" w:type="auto"/>
            <w:vAlign w:val="center"/>
            <w:hideMark/>
          </w:tcPr>
          <w:p w14:paraId="76EF4AE1"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lastRenderedPageBreak/>
              <w:t>Y Cb Cr Sub Sampling</w:t>
            </w:r>
          </w:p>
        </w:tc>
        <w:tc>
          <w:tcPr>
            <w:tcW w:w="0" w:type="auto"/>
            <w:vAlign w:val="center"/>
            <w:hideMark/>
          </w:tcPr>
          <w:p w14:paraId="5518900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YCbCr4:2:0 (2 2)</w:t>
            </w:r>
          </w:p>
        </w:tc>
      </w:tr>
      <w:tr w:rsidR="00713C2A" w:rsidRPr="00713C2A" w14:paraId="207C946F" w14:textId="77777777" w:rsidTr="00713C2A">
        <w:trPr>
          <w:tblCellSpacing w:w="15" w:type="dxa"/>
        </w:trPr>
        <w:tc>
          <w:tcPr>
            <w:tcW w:w="0" w:type="auto"/>
            <w:gridSpan w:val="2"/>
            <w:shd w:val="clear" w:color="auto" w:fill="DDDDDD"/>
            <w:vAlign w:val="center"/>
            <w:hideMark/>
          </w:tcPr>
          <w:p w14:paraId="034F9E6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JFIF</w:t>
            </w:r>
          </w:p>
        </w:tc>
      </w:tr>
      <w:tr w:rsidR="00713C2A" w:rsidRPr="00713C2A" w14:paraId="53A88798" w14:textId="77777777" w:rsidTr="00713C2A">
        <w:trPr>
          <w:tblCellSpacing w:w="15" w:type="dxa"/>
        </w:trPr>
        <w:tc>
          <w:tcPr>
            <w:tcW w:w="0" w:type="auto"/>
            <w:vAlign w:val="center"/>
            <w:hideMark/>
          </w:tcPr>
          <w:p w14:paraId="665736F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JFIF Version</w:t>
            </w:r>
          </w:p>
        </w:tc>
        <w:tc>
          <w:tcPr>
            <w:tcW w:w="0" w:type="auto"/>
            <w:vAlign w:val="center"/>
            <w:hideMark/>
          </w:tcPr>
          <w:p w14:paraId="3AE3E3D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1.01</w:t>
            </w:r>
          </w:p>
        </w:tc>
      </w:tr>
      <w:tr w:rsidR="00713C2A" w:rsidRPr="00713C2A" w14:paraId="17DD4ADA" w14:textId="77777777" w:rsidTr="00713C2A">
        <w:trPr>
          <w:tblCellSpacing w:w="15" w:type="dxa"/>
        </w:trPr>
        <w:tc>
          <w:tcPr>
            <w:tcW w:w="0" w:type="auto"/>
            <w:gridSpan w:val="2"/>
            <w:shd w:val="clear" w:color="auto" w:fill="DDDDDD"/>
            <w:vAlign w:val="center"/>
            <w:hideMark/>
          </w:tcPr>
          <w:p w14:paraId="0366BFEB"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IFD0</w:t>
            </w:r>
          </w:p>
        </w:tc>
      </w:tr>
      <w:tr w:rsidR="00713C2A" w:rsidRPr="00713C2A" w14:paraId="043FC0BB" w14:textId="77777777" w:rsidTr="00713C2A">
        <w:trPr>
          <w:tblCellSpacing w:w="15" w:type="dxa"/>
        </w:trPr>
        <w:tc>
          <w:tcPr>
            <w:tcW w:w="0" w:type="auto"/>
            <w:vAlign w:val="center"/>
            <w:hideMark/>
          </w:tcPr>
          <w:p w14:paraId="1F8D54AE"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Orientation</w:t>
            </w:r>
          </w:p>
        </w:tc>
        <w:tc>
          <w:tcPr>
            <w:tcW w:w="0" w:type="auto"/>
            <w:vAlign w:val="center"/>
            <w:hideMark/>
          </w:tcPr>
          <w:p w14:paraId="0BF655A1"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Rotate 90 CW</w:t>
            </w:r>
          </w:p>
        </w:tc>
      </w:tr>
      <w:tr w:rsidR="00713C2A" w:rsidRPr="00713C2A" w14:paraId="722EEC42" w14:textId="77777777" w:rsidTr="00713C2A">
        <w:trPr>
          <w:tblCellSpacing w:w="15" w:type="dxa"/>
        </w:trPr>
        <w:tc>
          <w:tcPr>
            <w:tcW w:w="0" w:type="auto"/>
            <w:vAlign w:val="center"/>
            <w:hideMark/>
          </w:tcPr>
          <w:p w14:paraId="1CD1851A"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X Resolution</w:t>
            </w:r>
          </w:p>
        </w:tc>
        <w:tc>
          <w:tcPr>
            <w:tcW w:w="0" w:type="auto"/>
            <w:vAlign w:val="center"/>
            <w:hideMark/>
          </w:tcPr>
          <w:p w14:paraId="2CEBEEA5"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72</w:t>
            </w:r>
          </w:p>
        </w:tc>
      </w:tr>
      <w:tr w:rsidR="00713C2A" w:rsidRPr="00713C2A" w14:paraId="2D213C9E" w14:textId="77777777" w:rsidTr="00713C2A">
        <w:trPr>
          <w:tblCellSpacing w:w="15" w:type="dxa"/>
        </w:trPr>
        <w:tc>
          <w:tcPr>
            <w:tcW w:w="0" w:type="auto"/>
            <w:vAlign w:val="center"/>
            <w:hideMark/>
          </w:tcPr>
          <w:p w14:paraId="0D2A8249"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Y Resolution</w:t>
            </w:r>
          </w:p>
        </w:tc>
        <w:tc>
          <w:tcPr>
            <w:tcW w:w="0" w:type="auto"/>
            <w:vAlign w:val="center"/>
            <w:hideMark/>
          </w:tcPr>
          <w:p w14:paraId="32D4E9F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72</w:t>
            </w:r>
          </w:p>
        </w:tc>
      </w:tr>
      <w:tr w:rsidR="00713C2A" w:rsidRPr="00713C2A" w14:paraId="1155BFED" w14:textId="77777777" w:rsidTr="00713C2A">
        <w:trPr>
          <w:tblCellSpacing w:w="15" w:type="dxa"/>
        </w:trPr>
        <w:tc>
          <w:tcPr>
            <w:tcW w:w="0" w:type="auto"/>
            <w:vAlign w:val="center"/>
            <w:hideMark/>
          </w:tcPr>
          <w:p w14:paraId="6F1F4B98"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Resolution Unit</w:t>
            </w:r>
          </w:p>
        </w:tc>
        <w:tc>
          <w:tcPr>
            <w:tcW w:w="0" w:type="auto"/>
            <w:vAlign w:val="center"/>
            <w:hideMark/>
          </w:tcPr>
          <w:p w14:paraId="1EA3EA0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inches</w:t>
            </w:r>
          </w:p>
        </w:tc>
      </w:tr>
      <w:tr w:rsidR="00713C2A" w:rsidRPr="00713C2A" w14:paraId="76342804" w14:textId="77777777" w:rsidTr="00713C2A">
        <w:trPr>
          <w:tblCellSpacing w:w="15" w:type="dxa"/>
        </w:trPr>
        <w:tc>
          <w:tcPr>
            <w:tcW w:w="0" w:type="auto"/>
            <w:vAlign w:val="center"/>
            <w:hideMark/>
          </w:tcPr>
          <w:p w14:paraId="21B08F1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Y Cb Cr Positioning</w:t>
            </w:r>
          </w:p>
        </w:tc>
        <w:tc>
          <w:tcPr>
            <w:tcW w:w="0" w:type="auto"/>
            <w:vAlign w:val="center"/>
            <w:hideMark/>
          </w:tcPr>
          <w:p w14:paraId="0D6EFED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Centered</w:t>
            </w:r>
          </w:p>
        </w:tc>
      </w:tr>
      <w:tr w:rsidR="00713C2A" w:rsidRPr="00713C2A" w14:paraId="1D72EE55" w14:textId="77777777" w:rsidTr="00713C2A">
        <w:trPr>
          <w:tblCellSpacing w:w="15" w:type="dxa"/>
        </w:trPr>
        <w:tc>
          <w:tcPr>
            <w:tcW w:w="0" w:type="auto"/>
            <w:gridSpan w:val="2"/>
            <w:shd w:val="clear" w:color="auto" w:fill="DDDDDD"/>
            <w:vAlign w:val="center"/>
            <w:hideMark/>
          </w:tcPr>
          <w:p w14:paraId="49F0297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ExifIFD</w:t>
            </w:r>
          </w:p>
        </w:tc>
      </w:tr>
      <w:tr w:rsidR="00713C2A" w:rsidRPr="00713C2A" w14:paraId="188E2F6F" w14:textId="77777777" w:rsidTr="00713C2A">
        <w:trPr>
          <w:tblCellSpacing w:w="15" w:type="dxa"/>
        </w:trPr>
        <w:tc>
          <w:tcPr>
            <w:tcW w:w="0" w:type="auto"/>
            <w:vAlign w:val="center"/>
            <w:hideMark/>
          </w:tcPr>
          <w:p w14:paraId="5D2DE64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Exif Version</w:t>
            </w:r>
          </w:p>
        </w:tc>
        <w:tc>
          <w:tcPr>
            <w:tcW w:w="0" w:type="auto"/>
            <w:vAlign w:val="center"/>
            <w:hideMark/>
          </w:tcPr>
          <w:p w14:paraId="44E822DC"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0221</w:t>
            </w:r>
          </w:p>
        </w:tc>
      </w:tr>
      <w:tr w:rsidR="00713C2A" w:rsidRPr="00713C2A" w14:paraId="3A78C858" w14:textId="77777777" w:rsidTr="00713C2A">
        <w:trPr>
          <w:tblCellSpacing w:w="15" w:type="dxa"/>
        </w:trPr>
        <w:tc>
          <w:tcPr>
            <w:tcW w:w="0" w:type="auto"/>
            <w:vAlign w:val="center"/>
            <w:hideMark/>
          </w:tcPr>
          <w:p w14:paraId="21BE832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Components Configuration</w:t>
            </w:r>
          </w:p>
        </w:tc>
        <w:tc>
          <w:tcPr>
            <w:tcW w:w="0" w:type="auto"/>
            <w:vAlign w:val="center"/>
            <w:hideMark/>
          </w:tcPr>
          <w:p w14:paraId="24BB24A0"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Y, Cb, Cr, -</w:t>
            </w:r>
          </w:p>
        </w:tc>
      </w:tr>
      <w:tr w:rsidR="00713C2A" w:rsidRPr="00713C2A" w14:paraId="448B85DB" w14:textId="77777777" w:rsidTr="00713C2A">
        <w:trPr>
          <w:tblCellSpacing w:w="15" w:type="dxa"/>
        </w:trPr>
        <w:tc>
          <w:tcPr>
            <w:tcW w:w="0" w:type="auto"/>
            <w:vAlign w:val="center"/>
            <w:hideMark/>
          </w:tcPr>
          <w:p w14:paraId="46AAB6FA"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Flashpix Version</w:t>
            </w:r>
          </w:p>
        </w:tc>
        <w:tc>
          <w:tcPr>
            <w:tcW w:w="0" w:type="auto"/>
            <w:vAlign w:val="center"/>
            <w:hideMark/>
          </w:tcPr>
          <w:p w14:paraId="1E3A7AF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0100</w:t>
            </w:r>
          </w:p>
        </w:tc>
      </w:tr>
      <w:tr w:rsidR="00713C2A" w:rsidRPr="00713C2A" w14:paraId="11389E30" w14:textId="77777777" w:rsidTr="00713C2A">
        <w:trPr>
          <w:tblCellSpacing w:w="15" w:type="dxa"/>
        </w:trPr>
        <w:tc>
          <w:tcPr>
            <w:tcW w:w="0" w:type="auto"/>
            <w:vAlign w:val="center"/>
            <w:hideMark/>
          </w:tcPr>
          <w:p w14:paraId="379B0AA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Color Space</w:t>
            </w:r>
          </w:p>
        </w:tc>
        <w:tc>
          <w:tcPr>
            <w:tcW w:w="0" w:type="auto"/>
            <w:vAlign w:val="center"/>
            <w:hideMark/>
          </w:tcPr>
          <w:p w14:paraId="51F3CE2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sRGB</w:t>
            </w:r>
          </w:p>
        </w:tc>
      </w:tr>
      <w:tr w:rsidR="00713C2A" w:rsidRPr="00713C2A" w14:paraId="586C2FA8" w14:textId="77777777" w:rsidTr="00713C2A">
        <w:trPr>
          <w:tblCellSpacing w:w="15" w:type="dxa"/>
        </w:trPr>
        <w:tc>
          <w:tcPr>
            <w:tcW w:w="0" w:type="auto"/>
            <w:vAlign w:val="center"/>
            <w:hideMark/>
          </w:tcPr>
          <w:p w14:paraId="4419601E"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Exif Image Width</w:t>
            </w:r>
          </w:p>
        </w:tc>
        <w:tc>
          <w:tcPr>
            <w:tcW w:w="0" w:type="auto"/>
            <w:vAlign w:val="center"/>
            <w:hideMark/>
          </w:tcPr>
          <w:p w14:paraId="1C894015"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828</w:t>
            </w:r>
          </w:p>
        </w:tc>
      </w:tr>
      <w:tr w:rsidR="00713C2A" w:rsidRPr="00713C2A" w14:paraId="59E21E29" w14:textId="77777777" w:rsidTr="00713C2A">
        <w:trPr>
          <w:tblCellSpacing w:w="15" w:type="dxa"/>
        </w:trPr>
        <w:tc>
          <w:tcPr>
            <w:tcW w:w="0" w:type="auto"/>
            <w:vAlign w:val="center"/>
            <w:hideMark/>
          </w:tcPr>
          <w:p w14:paraId="496D2B8E"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Exif Image Height</w:t>
            </w:r>
          </w:p>
        </w:tc>
        <w:tc>
          <w:tcPr>
            <w:tcW w:w="0" w:type="auto"/>
            <w:vAlign w:val="center"/>
            <w:hideMark/>
          </w:tcPr>
          <w:p w14:paraId="7C2CB329"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1240</w:t>
            </w:r>
          </w:p>
        </w:tc>
      </w:tr>
      <w:tr w:rsidR="00713C2A" w:rsidRPr="00713C2A" w14:paraId="577AC443" w14:textId="77777777" w:rsidTr="00713C2A">
        <w:trPr>
          <w:tblCellSpacing w:w="15" w:type="dxa"/>
        </w:trPr>
        <w:tc>
          <w:tcPr>
            <w:tcW w:w="0" w:type="auto"/>
            <w:vAlign w:val="center"/>
            <w:hideMark/>
          </w:tcPr>
          <w:p w14:paraId="52ABE4E2"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Scene Capture Type</w:t>
            </w:r>
          </w:p>
        </w:tc>
        <w:tc>
          <w:tcPr>
            <w:tcW w:w="0" w:type="auto"/>
            <w:vAlign w:val="center"/>
            <w:hideMark/>
          </w:tcPr>
          <w:p w14:paraId="277891B6"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Standard</w:t>
            </w:r>
          </w:p>
        </w:tc>
      </w:tr>
      <w:tr w:rsidR="00713C2A" w:rsidRPr="00713C2A" w14:paraId="6A735EEB" w14:textId="77777777" w:rsidTr="00713C2A">
        <w:trPr>
          <w:tblCellSpacing w:w="15" w:type="dxa"/>
        </w:trPr>
        <w:tc>
          <w:tcPr>
            <w:tcW w:w="0" w:type="auto"/>
            <w:gridSpan w:val="2"/>
            <w:shd w:val="clear" w:color="auto" w:fill="DDDDDD"/>
            <w:vAlign w:val="center"/>
            <w:hideMark/>
          </w:tcPr>
          <w:p w14:paraId="1BC833AE"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IFD1</w:t>
            </w:r>
          </w:p>
        </w:tc>
      </w:tr>
      <w:tr w:rsidR="00713C2A" w:rsidRPr="00713C2A" w14:paraId="3DBF4EAD" w14:textId="77777777" w:rsidTr="00713C2A">
        <w:trPr>
          <w:tblCellSpacing w:w="15" w:type="dxa"/>
        </w:trPr>
        <w:tc>
          <w:tcPr>
            <w:tcW w:w="0" w:type="auto"/>
            <w:vAlign w:val="center"/>
            <w:hideMark/>
          </w:tcPr>
          <w:p w14:paraId="670D4CD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Compression</w:t>
            </w:r>
          </w:p>
        </w:tc>
        <w:tc>
          <w:tcPr>
            <w:tcW w:w="0" w:type="auto"/>
            <w:vAlign w:val="center"/>
            <w:hideMark/>
          </w:tcPr>
          <w:p w14:paraId="044A9EEB"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JPEG (old-style)</w:t>
            </w:r>
          </w:p>
        </w:tc>
      </w:tr>
      <w:tr w:rsidR="00713C2A" w:rsidRPr="00713C2A" w14:paraId="714941F5" w14:textId="77777777" w:rsidTr="00713C2A">
        <w:trPr>
          <w:tblCellSpacing w:w="15" w:type="dxa"/>
        </w:trPr>
        <w:tc>
          <w:tcPr>
            <w:tcW w:w="0" w:type="auto"/>
            <w:vAlign w:val="center"/>
            <w:hideMark/>
          </w:tcPr>
          <w:p w14:paraId="6F3A0A40"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Thumbnail Offset</w:t>
            </w:r>
          </w:p>
        </w:tc>
        <w:tc>
          <w:tcPr>
            <w:tcW w:w="0" w:type="auto"/>
            <w:vAlign w:val="center"/>
            <w:hideMark/>
          </w:tcPr>
          <w:p w14:paraId="20A83D6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316</w:t>
            </w:r>
          </w:p>
        </w:tc>
      </w:tr>
      <w:tr w:rsidR="00713C2A" w:rsidRPr="00713C2A" w14:paraId="209B38B4" w14:textId="77777777" w:rsidTr="00713C2A">
        <w:trPr>
          <w:tblCellSpacing w:w="15" w:type="dxa"/>
        </w:trPr>
        <w:tc>
          <w:tcPr>
            <w:tcW w:w="0" w:type="auto"/>
            <w:vAlign w:val="center"/>
            <w:hideMark/>
          </w:tcPr>
          <w:p w14:paraId="22743929"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Thumbnail Length</w:t>
            </w:r>
          </w:p>
        </w:tc>
        <w:tc>
          <w:tcPr>
            <w:tcW w:w="0" w:type="auto"/>
            <w:vAlign w:val="center"/>
            <w:hideMark/>
          </w:tcPr>
          <w:p w14:paraId="5FC195C3"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5416</w:t>
            </w:r>
          </w:p>
        </w:tc>
      </w:tr>
      <w:tr w:rsidR="00713C2A" w:rsidRPr="00713C2A" w14:paraId="56F82B95" w14:textId="77777777" w:rsidTr="00713C2A">
        <w:trPr>
          <w:tblCellSpacing w:w="15" w:type="dxa"/>
        </w:trPr>
        <w:tc>
          <w:tcPr>
            <w:tcW w:w="0" w:type="auto"/>
            <w:vAlign w:val="center"/>
            <w:hideMark/>
          </w:tcPr>
          <w:p w14:paraId="7DDB033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Thumbnail Image</w:t>
            </w:r>
          </w:p>
        </w:tc>
        <w:tc>
          <w:tcPr>
            <w:tcW w:w="0" w:type="auto"/>
            <w:vAlign w:val="center"/>
            <w:hideMark/>
          </w:tcPr>
          <w:p w14:paraId="56174D2A"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(Binary data 5416 bytes)</w:t>
            </w:r>
          </w:p>
        </w:tc>
      </w:tr>
      <w:tr w:rsidR="00713C2A" w:rsidRPr="00713C2A" w14:paraId="480617D2" w14:textId="77777777" w:rsidTr="00713C2A">
        <w:trPr>
          <w:tblCellSpacing w:w="15" w:type="dxa"/>
        </w:trPr>
        <w:tc>
          <w:tcPr>
            <w:tcW w:w="0" w:type="auto"/>
            <w:gridSpan w:val="2"/>
            <w:shd w:val="clear" w:color="auto" w:fill="DDDDDD"/>
            <w:vAlign w:val="center"/>
            <w:hideMark/>
          </w:tcPr>
          <w:p w14:paraId="09ACDF7B"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Composite</w:t>
            </w:r>
          </w:p>
        </w:tc>
      </w:tr>
      <w:tr w:rsidR="00713C2A" w:rsidRPr="00713C2A" w14:paraId="4D0F394F" w14:textId="77777777" w:rsidTr="00713C2A">
        <w:trPr>
          <w:tblCellSpacing w:w="15" w:type="dxa"/>
        </w:trPr>
        <w:tc>
          <w:tcPr>
            <w:tcW w:w="0" w:type="auto"/>
            <w:vAlign w:val="center"/>
            <w:hideMark/>
          </w:tcPr>
          <w:p w14:paraId="2CCCBE96"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Image Size</w:t>
            </w:r>
          </w:p>
        </w:tc>
        <w:tc>
          <w:tcPr>
            <w:tcW w:w="0" w:type="auto"/>
            <w:vAlign w:val="center"/>
            <w:hideMark/>
          </w:tcPr>
          <w:p w14:paraId="45B85E87"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828x1240</w:t>
            </w:r>
          </w:p>
        </w:tc>
      </w:tr>
      <w:tr w:rsidR="00713C2A" w:rsidRPr="00713C2A" w14:paraId="187D5DC2" w14:textId="77777777" w:rsidTr="00713C2A">
        <w:trPr>
          <w:tblCellSpacing w:w="15" w:type="dxa"/>
        </w:trPr>
        <w:tc>
          <w:tcPr>
            <w:tcW w:w="0" w:type="auto"/>
            <w:vAlign w:val="center"/>
            <w:hideMark/>
          </w:tcPr>
          <w:p w14:paraId="5C16647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Megapixels</w:t>
            </w:r>
          </w:p>
        </w:tc>
        <w:tc>
          <w:tcPr>
            <w:tcW w:w="0" w:type="auto"/>
            <w:vAlign w:val="center"/>
            <w:hideMark/>
          </w:tcPr>
          <w:p w14:paraId="6219F29D" w14:textId="77777777" w:rsidR="00713C2A" w:rsidRPr="00713C2A" w:rsidRDefault="00713C2A" w:rsidP="00713C2A">
            <w:pPr>
              <w:spacing w:after="0"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1.0</w:t>
            </w:r>
          </w:p>
        </w:tc>
      </w:tr>
    </w:tbl>
    <w:p w14:paraId="1C82A476" w14:textId="77777777" w:rsidR="00713C2A" w:rsidRPr="00713C2A" w:rsidRDefault="00713C2A" w:rsidP="00713C2A">
      <w:pPr>
        <w:spacing w:before="100" w:beforeAutospacing="1" w:after="100" w:afterAutospacing="1" w:line="240" w:lineRule="auto"/>
        <w:rPr>
          <w:rFonts w:ascii="Times New Roman" w:eastAsia="Times New Roman" w:hAnsi="Times New Roman" w:cs="Times New Roman"/>
          <w:sz w:val="24"/>
          <w:szCs w:val="24"/>
        </w:rPr>
      </w:pPr>
      <w:r w:rsidRPr="00713C2A">
        <w:rPr>
          <w:rFonts w:ascii="Times New Roman" w:eastAsia="Times New Roman" w:hAnsi="Times New Roman" w:cs="Times New Roman"/>
          <w:sz w:val="24"/>
          <w:szCs w:val="24"/>
        </w:rPr>
        <w:t>=====================================================</w:t>
      </w:r>
    </w:p>
    <w:p w14:paraId="78319607" w14:textId="0A46B7CE" w:rsidR="00861899" w:rsidRPr="004820DA" w:rsidRDefault="00861899" w:rsidP="00A26012">
      <w:pPr>
        <w:pStyle w:val="APAFormat"/>
      </w:pPr>
      <w:r>
        <w:tab/>
      </w:r>
      <w:r w:rsidR="00FE144D">
        <w:t>Overall,</w:t>
      </w:r>
      <w:r>
        <w:t xml:space="preserve"> there is a lot of information that can be gathered from this exif tool regarding metadata. It’s important when conducting forensics to be able to understand these tools and how they work. The information that </w:t>
      </w:r>
      <w:r w:rsidR="00345E12">
        <w:t xml:space="preserve">is embedded in metadata can be used to gather </w:t>
      </w:r>
      <w:r w:rsidR="006D72A4">
        <w:t>important details that you may not otherwise find when just looking at files.</w:t>
      </w:r>
    </w:p>
    <w:p w14:paraId="41FB6868" w14:textId="77777777" w:rsidR="008F72D1" w:rsidRDefault="008F72D1" w:rsidP="002E3EE7">
      <w:pPr>
        <w:pStyle w:val="APAFormat"/>
      </w:pPr>
      <w:r>
        <w:br w:type="page"/>
      </w:r>
    </w:p>
    <w:p w14:paraId="2C6ADF9A" w14:textId="0F53C88E" w:rsidR="004820DA" w:rsidRDefault="008F72D1" w:rsidP="00A26012">
      <w:pPr>
        <w:pStyle w:val="Title"/>
      </w:pPr>
      <w:r>
        <w:lastRenderedPageBreak/>
        <w:t>References</w:t>
      </w:r>
    </w:p>
    <w:p w14:paraId="6E1A5FE3" w14:textId="50AB304B" w:rsidR="00A26012" w:rsidRPr="00440863" w:rsidRDefault="00A26012" w:rsidP="002E3EE7">
      <w:pPr>
        <w:pStyle w:val="APAFormat"/>
        <w:ind w:left="720" w:hanging="720"/>
      </w:pPr>
      <w:r w:rsidRPr="00A26012">
        <w:t>Sign In. (2021). Retrieved 26 September 2021, from https://synchronic.uat.edu/courses/4355/assignments/157145?module_item_id=402069</w:t>
      </w:r>
    </w:p>
    <w:sectPr w:rsidR="00A26012" w:rsidRPr="004408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F47A" w14:textId="77777777" w:rsidR="000863EC" w:rsidRDefault="000863EC">
      <w:pPr>
        <w:spacing w:after="0" w:line="240" w:lineRule="auto"/>
      </w:pPr>
      <w:r>
        <w:separator/>
      </w:r>
    </w:p>
  </w:endnote>
  <w:endnote w:type="continuationSeparator" w:id="0">
    <w:p w14:paraId="2607BC29" w14:textId="77777777" w:rsidR="000863EC" w:rsidRDefault="0008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50BC" w14:textId="77777777" w:rsidR="000863EC" w:rsidRDefault="000863EC">
      <w:pPr>
        <w:spacing w:after="0" w:line="240" w:lineRule="auto"/>
      </w:pPr>
      <w:r>
        <w:separator/>
      </w:r>
    </w:p>
  </w:footnote>
  <w:footnote w:type="continuationSeparator" w:id="0">
    <w:p w14:paraId="49BB8166" w14:textId="77777777" w:rsidR="000863EC" w:rsidRDefault="0008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C362" w14:textId="57129449" w:rsidR="005C7A16" w:rsidRPr="0011064D" w:rsidRDefault="00A26012" w:rsidP="0011064D">
    <w:pPr>
      <w:pStyle w:val="APAFormat"/>
    </w:pPr>
    <w:r>
      <w:t>Metadata Analysis</w:t>
    </w:r>
    <w:r>
      <w:tab/>
    </w:r>
    <w:r>
      <w:tab/>
    </w:r>
    <w:r w:rsidR="002E3EE7">
      <w:tab/>
    </w:r>
    <w:r w:rsidR="002E3EE7">
      <w:tab/>
    </w:r>
    <w:r w:rsidR="0011064D">
      <w:tab/>
    </w:r>
    <w:r w:rsidR="000F6A7F" w:rsidRPr="0011064D">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0A7B" w14:textId="13327D6C" w:rsidR="005D7BD9" w:rsidRDefault="00A26012" w:rsidP="00A26012">
    <w:pPr>
      <w:pStyle w:val="APAFormat"/>
      <w:jc w:val="center"/>
    </w:pPr>
    <w:r>
      <w:t>Metadata Analysis</w:t>
    </w:r>
    <w:r w:rsidR="002E3EE7">
      <w:tab/>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134FA"/>
    <w:rsid w:val="00062C4A"/>
    <w:rsid w:val="000863EC"/>
    <w:rsid w:val="000B4C06"/>
    <w:rsid w:val="000C7914"/>
    <w:rsid w:val="000D5368"/>
    <w:rsid w:val="000F3D54"/>
    <w:rsid w:val="000F6A7F"/>
    <w:rsid w:val="00100AB9"/>
    <w:rsid w:val="0011064D"/>
    <w:rsid w:val="00114141"/>
    <w:rsid w:val="0013781F"/>
    <w:rsid w:val="001F1B90"/>
    <w:rsid w:val="001F6004"/>
    <w:rsid w:val="002121F3"/>
    <w:rsid w:val="00266E3D"/>
    <w:rsid w:val="002C15E7"/>
    <w:rsid w:val="002E184A"/>
    <w:rsid w:val="002E3EE7"/>
    <w:rsid w:val="002F1C22"/>
    <w:rsid w:val="00345E12"/>
    <w:rsid w:val="00391CD7"/>
    <w:rsid w:val="00440863"/>
    <w:rsid w:val="004820DA"/>
    <w:rsid w:val="004E6639"/>
    <w:rsid w:val="00544C5F"/>
    <w:rsid w:val="00566080"/>
    <w:rsid w:val="00595786"/>
    <w:rsid w:val="005C2765"/>
    <w:rsid w:val="005D7BD9"/>
    <w:rsid w:val="00600EFA"/>
    <w:rsid w:val="00613F10"/>
    <w:rsid w:val="00626627"/>
    <w:rsid w:val="006547F3"/>
    <w:rsid w:val="006D2E83"/>
    <w:rsid w:val="006D72A4"/>
    <w:rsid w:val="00713C2A"/>
    <w:rsid w:val="00731761"/>
    <w:rsid w:val="0075757F"/>
    <w:rsid w:val="0079461C"/>
    <w:rsid w:val="007C0F03"/>
    <w:rsid w:val="00842425"/>
    <w:rsid w:val="00861899"/>
    <w:rsid w:val="008D5F45"/>
    <w:rsid w:val="008F0952"/>
    <w:rsid w:val="008F72D1"/>
    <w:rsid w:val="0095728D"/>
    <w:rsid w:val="0097540C"/>
    <w:rsid w:val="009E5979"/>
    <w:rsid w:val="00A224B8"/>
    <w:rsid w:val="00A26012"/>
    <w:rsid w:val="00A62AE5"/>
    <w:rsid w:val="00A7768A"/>
    <w:rsid w:val="00AB1C9B"/>
    <w:rsid w:val="00AD5F8A"/>
    <w:rsid w:val="00B249F1"/>
    <w:rsid w:val="00B33E80"/>
    <w:rsid w:val="00BE0DD3"/>
    <w:rsid w:val="00C113E6"/>
    <w:rsid w:val="00C317CA"/>
    <w:rsid w:val="00C42F7F"/>
    <w:rsid w:val="00C45E1C"/>
    <w:rsid w:val="00CE66FD"/>
    <w:rsid w:val="00D51857"/>
    <w:rsid w:val="00D621E7"/>
    <w:rsid w:val="00DF396E"/>
    <w:rsid w:val="00E639D4"/>
    <w:rsid w:val="00E7763A"/>
    <w:rsid w:val="00EA7345"/>
    <w:rsid w:val="00EB456A"/>
    <w:rsid w:val="00EF7178"/>
    <w:rsid w:val="00F02E23"/>
    <w:rsid w:val="00F35D3D"/>
    <w:rsid w:val="00F44D89"/>
    <w:rsid w:val="00F519D8"/>
    <w:rsid w:val="00F52243"/>
    <w:rsid w:val="00F80EF8"/>
    <w:rsid w:val="00F86B3B"/>
    <w:rsid w:val="00FE144D"/>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2D87"/>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13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171915911">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798760780">
      <w:bodyDiv w:val="1"/>
      <w:marLeft w:val="0"/>
      <w:marRight w:val="0"/>
      <w:marTop w:val="0"/>
      <w:marBottom w:val="0"/>
      <w:divBdr>
        <w:top w:val="none" w:sz="0" w:space="0" w:color="auto"/>
        <w:left w:val="none" w:sz="0" w:space="0" w:color="auto"/>
        <w:bottom w:val="none" w:sz="0" w:space="0" w:color="auto"/>
        <w:right w:val="none" w:sz="0" w:space="0" w:color="auto"/>
      </w:divBdr>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667442337">
      <w:bodyDiv w:val="1"/>
      <w:marLeft w:val="0"/>
      <w:marRight w:val="0"/>
      <w:marTop w:val="0"/>
      <w:marBottom w:val="0"/>
      <w:divBdr>
        <w:top w:val="none" w:sz="0" w:space="0" w:color="auto"/>
        <w:left w:val="none" w:sz="0" w:space="0" w:color="auto"/>
        <w:bottom w:val="none" w:sz="0" w:space="0" w:color="auto"/>
        <w:right w:val="none" w:sz="0" w:space="0" w:color="auto"/>
      </w:divBdr>
      <w:divsChild>
        <w:div w:id="762148211">
          <w:marLeft w:val="0"/>
          <w:marRight w:val="0"/>
          <w:marTop w:val="0"/>
          <w:marBottom w:val="0"/>
          <w:divBdr>
            <w:top w:val="none" w:sz="0" w:space="0" w:color="auto"/>
            <w:left w:val="none" w:sz="0" w:space="0" w:color="auto"/>
            <w:bottom w:val="none" w:sz="0" w:space="0" w:color="auto"/>
            <w:right w:val="none" w:sz="0" w:space="0" w:color="auto"/>
          </w:divBdr>
        </w:div>
      </w:divsChild>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D:\Users\Robert\Documents\Custom Office Templates\APA Template.dotx</Template>
  <TotalTime>61</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5</cp:revision>
  <cp:lastPrinted>2013-11-24T22:54:00Z</cp:lastPrinted>
  <dcterms:created xsi:type="dcterms:W3CDTF">2015-05-24T21:52:00Z</dcterms:created>
  <dcterms:modified xsi:type="dcterms:W3CDTF">2021-09-26T22:44:00Z</dcterms:modified>
</cp:coreProperties>
</file>